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85" w:rsidRDefault="00CD21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FAE02" wp14:editId="08C35DFE">
                <wp:simplePos x="0" y="0"/>
                <wp:positionH relativeFrom="column">
                  <wp:posOffset>-214630</wp:posOffset>
                </wp:positionH>
                <wp:positionV relativeFrom="paragraph">
                  <wp:posOffset>8300720</wp:posOffset>
                </wp:positionV>
                <wp:extent cx="6181090" cy="97155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F3" w:rsidRPr="00B749F3" w:rsidRDefault="00B749F3" w:rsidP="00B749F3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B749F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Sind Sie interessiert? 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Dann bewerben Sie sich online unter </w:t>
                            </w:r>
                            <w:hyperlink r:id="rId5" w:history="1">
                              <w:r w:rsidRPr="00B749F3">
                                <w:rPr>
                                  <w:rFonts w:cs="Arial"/>
                                  <w:szCs w:val="22"/>
                                </w:rPr>
                                <w:t>http://karriere.iwkoeln.de</w:t>
                              </w:r>
                            </w:hyperlink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mit Angabe Ihrer Gehaltsvorstellung und Ihres frühestmöglichen Eintrittstermins.</w:t>
                            </w:r>
                          </w:p>
                          <w:p w:rsidR="001B3546" w:rsidRDefault="001B3546" w:rsidP="001B3546"/>
                          <w:p w:rsidR="00B749F3" w:rsidRPr="00B749F3" w:rsidRDefault="001B3546" w:rsidP="001B3546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B3546">
                              <w:rPr>
                                <w:rFonts w:cs="Arial"/>
                                <w:szCs w:val="22"/>
                              </w:rPr>
                              <w:t>Institut der deutschen Wirtschaft Köln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:rsidR="001B3546" w:rsidRPr="00132ED4" w:rsidRDefault="001B3546" w:rsidP="001B3546"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Personalabteilung </w:t>
                            </w:r>
                            <w:r w:rsidRPr="00B749F3">
                              <w:rPr>
                                <w:rFonts w:cs="Arial"/>
                                <w:color w:val="4F81BD" w:themeColor="accent1"/>
                                <w:szCs w:val="22"/>
                              </w:rPr>
                              <w:t>●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C30198">
                              <w:rPr>
                                <w:rFonts w:cs="Arial"/>
                                <w:szCs w:val="22"/>
                              </w:rPr>
                              <w:t>Ulrike Kenkenberg</w:t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hyperlink r:id="rId6" w:history="1">
                              <w:r w:rsidR="00B749F3" w:rsidRPr="000143FD">
                                <w:rPr>
                                  <w:rStyle w:val="Hyperlink"/>
                                </w:rPr>
                                <w:t>www.iwkoeln.de</w:t>
                              </w:r>
                            </w:hyperlink>
                            <w:r w:rsidR="00B749F3">
                              <w:t xml:space="preserve">  </w:t>
                            </w:r>
                          </w:p>
                          <w:p w:rsidR="001B3546" w:rsidRDefault="001B3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AE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9pt;margin-top:653.6pt;width:486.7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" fillcolor="white [3212]" stroked="f">
                <v:textbox>
                  <w:txbxContent>
                    <w:p w:rsidR="00B749F3" w:rsidRPr="00B749F3" w:rsidRDefault="00B749F3" w:rsidP="00B749F3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B749F3">
                        <w:rPr>
                          <w:rFonts w:cs="Arial"/>
                          <w:b/>
                          <w:szCs w:val="22"/>
                        </w:rPr>
                        <w:t xml:space="preserve">Sind Sie interessiert? 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Dann bewerben Sie sich online unter </w:t>
                      </w:r>
                      <w:hyperlink r:id="rId7" w:history="1">
                        <w:r w:rsidRPr="00B749F3">
                          <w:rPr>
                            <w:rFonts w:cs="Arial"/>
                            <w:szCs w:val="22"/>
                          </w:rPr>
                          <w:t>http://karriere.iwkoeln.de</w:t>
                        </w:r>
                      </w:hyperlink>
                      <w:r w:rsidRPr="00B749F3">
                        <w:rPr>
                          <w:rFonts w:cs="Arial"/>
                          <w:szCs w:val="22"/>
                        </w:rPr>
                        <w:t xml:space="preserve"> mit Angabe Ihrer Gehaltsvorstellung und Ihres frühestmöglichen Eintrittstermins.</w:t>
                      </w:r>
                    </w:p>
                    <w:p w:rsidR="001B3546" w:rsidRDefault="001B3546" w:rsidP="001B3546"/>
                    <w:p w:rsidR="00B749F3" w:rsidRPr="00B749F3" w:rsidRDefault="001B3546" w:rsidP="001B3546">
                      <w:pPr>
                        <w:rPr>
                          <w:rFonts w:cs="Arial"/>
                          <w:szCs w:val="22"/>
                        </w:rPr>
                      </w:pPr>
                      <w:r w:rsidRPr="001B3546">
                        <w:rPr>
                          <w:rFonts w:cs="Arial"/>
                          <w:szCs w:val="22"/>
                        </w:rPr>
                        <w:t>Institut der deutschen Wirtschaft Köln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:rsidR="001B3546" w:rsidRPr="00132ED4" w:rsidRDefault="001B3546" w:rsidP="001B3546">
                      <w:r w:rsidRPr="00B749F3">
                        <w:rPr>
                          <w:rFonts w:cs="Arial"/>
                          <w:szCs w:val="22"/>
                        </w:rPr>
                        <w:t xml:space="preserve">Personalabteilung </w:t>
                      </w:r>
                      <w:r w:rsidRPr="00B749F3">
                        <w:rPr>
                          <w:rFonts w:cs="Arial"/>
                          <w:color w:val="4F81BD" w:themeColor="accent1"/>
                          <w:szCs w:val="22"/>
                        </w:rPr>
                        <w:t>●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C30198">
                        <w:rPr>
                          <w:rFonts w:cs="Arial"/>
                          <w:szCs w:val="22"/>
                        </w:rPr>
                        <w:t>Ulrike Kenkenberg</w:t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hyperlink r:id="rId8" w:history="1">
                        <w:r w:rsidR="00B749F3" w:rsidRPr="000143FD">
                          <w:rPr>
                            <w:rStyle w:val="Hyperlink"/>
                          </w:rPr>
                          <w:t>www.iwkoeln.de</w:t>
                        </w:r>
                      </w:hyperlink>
                      <w:r w:rsidR="00B749F3">
                        <w:t xml:space="preserve">  </w:t>
                      </w:r>
                    </w:p>
                    <w:p w:rsidR="001B3546" w:rsidRDefault="001B35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68764D" wp14:editId="6F8F2303">
                <wp:simplePos x="0" y="0"/>
                <wp:positionH relativeFrom="column">
                  <wp:posOffset>-338455</wp:posOffset>
                </wp:positionH>
                <wp:positionV relativeFrom="paragraph">
                  <wp:posOffset>1547495</wp:posOffset>
                </wp:positionV>
                <wp:extent cx="6451600" cy="7791450"/>
                <wp:effectExtent l="0" t="0" r="635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779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Pr="00CD2102" w:rsidRDefault="00BB00A4" w:rsidP="003F620F">
                            <w:pP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 w:rsidR="001A66EF" w:rsidRPr="001A66E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E</w:t>
                            </w:r>
                            <w:r w:rsidR="003F620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in Promotionsvorhaben</w:t>
                            </w:r>
                            <w:r w:rsidR="001A66EF" w:rsidRPr="001A66E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3F620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im</w:t>
                            </w:r>
                            <w:r w:rsidR="001A66EF" w:rsidRPr="001A66E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Themenbereich</w:t>
                            </w:r>
                            <w:r w:rsidR="003F620F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unterstützen wir gerne!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764D" id="Rechteck 4" o:spid="_x0000_s1027" style="position:absolute;margin-left:-26.65pt;margin-top:121.85pt;width:508pt;height:6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" fillcolor="#f2f2f2 [3052]" stroked="f" strokeweight="2pt">
                <v:textbox>
                  <w:txbxContent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Pr="00CD2102" w:rsidRDefault="00BB00A4" w:rsidP="003F620F">
                      <w:pPr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  </w:t>
                      </w:r>
                      <w:r w:rsidR="001A66EF" w:rsidRPr="001A66E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>E</w:t>
                      </w:r>
                      <w:r w:rsidR="003F620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>in Promotionsvorhaben</w:t>
                      </w:r>
                      <w:r w:rsidR="001A66EF" w:rsidRPr="001A66E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 xml:space="preserve"> </w:t>
                      </w:r>
                      <w:r w:rsidR="003F620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>im</w:t>
                      </w:r>
                      <w:r w:rsidR="001A66EF" w:rsidRPr="001A66E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 xml:space="preserve"> Themenbereich</w:t>
                      </w:r>
                      <w:r w:rsidR="003F620F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 xml:space="preserve"> unterstützen wir gerne!</w:t>
                      </w:r>
                    </w:p>
                  </w:txbxContent>
                </v:textbox>
              </v:rect>
            </w:pict>
          </mc:Fallback>
        </mc:AlternateContent>
      </w:r>
      <w:r w:rsidR="00923C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3F2F63" wp14:editId="5009C833">
                <wp:simplePos x="0" y="0"/>
                <wp:positionH relativeFrom="column">
                  <wp:posOffset>-214630</wp:posOffset>
                </wp:positionH>
                <wp:positionV relativeFrom="paragraph">
                  <wp:posOffset>6217920</wp:posOffset>
                </wp:positionV>
                <wp:extent cx="6181090" cy="210121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10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98" w:rsidRDefault="00F54C98" w:rsidP="00952377">
                            <w:pPr>
                              <w:spacing w:line="276" w:lineRule="auto"/>
                            </w:pPr>
                            <w:r w:rsidRPr="00F54C98">
                              <w:rPr>
                                <w:b/>
                              </w:rPr>
                              <w:t>Wir bieten:</w:t>
                            </w:r>
                            <w:r>
                              <w:t xml:space="preserve"> </w:t>
                            </w:r>
                          </w:p>
                          <w:p w:rsidR="00D46645" w:rsidRPr="005E4292" w:rsidRDefault="00D46645" w:rsidP="00D4664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Einen </w:t>
                            </w:r>
                            <w:r w:rsidRPr="005E4292">
                              <w:t xml:space="preserve">zunächst </w:t>
                            </w:r>
                            <w:r>
                              <w:t>auf</w:t>
                            </w:r>
                            <w:r w:rsidRPr="005E4292">
                              <w:t xml:space="preserve"> zwei Jahre</w:t>
                            </w:r>
                            <w:r>
                              <w:t xml:space="preserve"> befristeten Arbeitsvertrag</w:t>
                            </w:r>
                            <w:r w:rsidRPr="005E4292">
                              <w:t xml:space="preserve"> </w:t>
                            </w:r>
                            <w:r>
                              <w:t xml:space="preserve">                                                        </w:t>
                            </w:r>
                            <w:r w:rsidRPr="005E4292">
                              <w:t>mit einer Option auf Verlängerung bis Ende 2020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</w:t>
                            </w:r>
                            <w:r w:rsidRPr="00F54C98">
                              <w:rPr>
                                <w:rFonts w:cs="Arial"/>
                                <w:noProof/>
                                <w:szCs w:val="22"/>
                              </w:rPr>
                              <w:t xml:space="preserve">ine abwechslungsreiche </w:t>
                            </w: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Tätigkeit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Einen modernen Arbeitsplatz in zentraler Lage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 freundliche Arbeitsatmosphäre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Vielfältige Weiterbildungsmöglichkeiten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 gute Work-Life-Balance, z. B. durch flexible Arbeitszeiten</w:t>
                            </w:r>
                          </w:p>
                          <w:p w:rsidR="000A646E" w:rsidRPr="00D81520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 umfangreiches betriebliches Gesundheitsmanagement</w:t>
                            </w:r>
                          </w:p>
                          <w:p w:rsidR="000A646E" w:rsidRPr="00F54C9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Zahlreiche Zusatzleistungen, z. B. kostenloses Jobticket u</w:t>
                            </w:r>
                            <w:r w:rsidRPr="002A0FA2">
                              <w:rPr>
                                <w:sz w:val="24"/>
                              </w:rPr>
                              <w:t>nd</w:t>
                            </w:r>
                            <w:r>
                              <w:t xml:space="preserve"> betriebliche Altersversorgung</w:t>
                            </w:r>
                          </w:p>
                          <w:p w:rsidR="00F54C98" w:rsidRDefault="00F54C98"/>
                          <w:p w:rsidR="001B3546" w:rsidRDefault="001B3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2F63" id="_x0000_s1028" type="#_x0000_t202" style="position:absolute;margin-left:-16.9pt;margin-top:489.6pt;width:486.7pt;height:1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" filled="f" stroked="f">
                <v:textbox>
                  <w:txbxContent>
                    <w:p w:rsidR="00F54C98" w:rsidRDefault="00F54C98" w:rsidP="00952377">
                      <w:pPr>
                        <w:spacing w:line="276" w:lineRule="auto"/>
                      </w:pPr>
                      <w:r w:rsidRPr="00F54C98">
                        <w:rPr>
                          <w:b/>
                        </w:rPr>
                        <w:t>Wir bieten:</w:t>
                      </w:r>
                      <w:r>
                        <w:t xml:space="preserve"> </w:t>
                      </w:r>
                    </w:p>
                    <w:p w:rsidR="00D46645" w:rsidRPr="005E4292" w:rsidRDefault="00D46645" w:rsidP="00D4664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Einen </w:t>
                      </w:r>
                      <w:r w:rsidRPr="005E4292">
                        <w:t xml:space="preserve">zunächst </w:t>
                      </w:r>
                      <w:r>
                        <w:t>auf</w:t>
                      </w:r>
                      <w:r w:rsidRPr="005E4292">
                        <w:t xml:space="preserve"> zwei Jahre</w:t>
                      </w:r>
                      <w:r>
                        <w:t xml:space="preserve"> befristeten Arbeitsvertrag</w:t>
                      </w:r>
                      <w:r w:rsidRPr="005E4292">
                        <w:t xml:space="preserve"> </w:t>
                      </w:r>
                      <w:r>
                        <w:t xml:space="preserve">                                                        </w:t>
                      </w:r>
                      <w:r w:rsidRPr="005E4292">
                        <w:t>mit einer Option auf Verlängerung bis Ende 2020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</w:t>
                      </w:r>
                      <w:r w:rsidRPr="00F54C98">
                        <w:rPr>
                          <w:rFonts w:cs="Arial"/>
                          <w:noProof/>
                          <w:szCs w:val="22"/>
                        </w:rPr>
                        <w:t xml:space="preserve">ine abwechslungsreiche </w:t>
                      </w:r>
                      <w:r>
                        <w:rPr>
                          <w:rFonts w:cs="Arial"/>
                          <w:noProof/>
                          <w:szCs w:val="22"/>
                        </w:rPr>
                        <w:t>Tätigkeit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Einen modernen Arbeitsplatz in zentraler Lage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 freundliche Arbeitsatmosphäre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Vielfältige Weiterbildungsmöglichkeiten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 gute Work-Life-Balance, z. B. durch flexible Arbeitszeiten</w:t>
                      </w:r>
                    </w:p>
                    <w:p w:rsidR="000A646E" w:rsidRPr="00D81520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 umfangreiches betriebliches Gesundheitsmanagement</w:t>
                      </w:r>
                    </w:p>
                    <w:p w:rsidR="000A646E" w:rsidRPr="00F54C9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Zahlreiche Zusatzleistungen, z. B. kostenloses Jobticket u</w:t>
                      </w:r>
                      <w:r w:rsidRPr="002A0FA2">
                        <w:rPr>
                          <w:sz w:val="24"/>
                        </w:rPr>
                        <w:t>nd</w:t>
                      </w:r>
                      <w:r>
                        <w:t xml:space="preserve"> betriebliche Altersversorgung</w:t>
                      </w:r>
                    </w:p>
                    <w:p w:rsidR="00F54C98" w:rsidRDefault="00F54C98"/>
                    <w:p w:rsidR="001B3546" w:rsidRDefault="001B3546"/>
                  </w:txbxContent>
                </v:textbox>
              </v:shape>
            </w:pict>
          </mc:Fallback>
        </mc:AlternateContent>
      </w:r>
      <w:r w:rsidR="00BB00A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240E5B" wp14:editId="6B47B703">
                <wp:simplePos x="0" y="0"/>
                <wp:positionH relativeFrom="column">
                  <wp:posOffset>-205105</wp:posOffset>
                </wp:positionH>
                <wp:positionV relativeFrom="paragraph">
                  <wp:posOffset>2557145</wp:posOffset>
                </wp:positionV>
                <wp:extent cx="2847975" cy="34099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A" w:rsidRPr="00F3774A" w:rsidRDefault="00D10D34" w:rsidP="00F54C9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3774A">
                              <w:rPr>
                                <w:b/>
                              </w:rPr>
                              <w:t>Ihre Aufgaben: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Mitwirkung am Aufbau eines interdisziplinären Netzwerks zur Industrial-Relations-Forschung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Selbstständige Erforschung von Fragestellungen zu den Themen Tarifautonomie und Tarifbindung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Zielgruppengerechte Kommunikation und Präsentation der Forschungs</w:t>
                            </w:r>
                            <w:r w:rsidR="003F620F">
                              <w:rPr>
                                <w:rFonts w:cs="Arial"/>
                                <w:szCs w:val="22"/>
                              </w:rPr>
                              <w:t>-</w:t>
                            </w: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ergebnisse in Verbänden, Wissenschaft, Politik und Medien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Mitwirkung an wissenschaftlichen Veröffentlichungen, Workshops und Gutachten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Vergleichende Analyse des internationalen kollektiven Arbeitsrechts</w:t>
                            </w:r>
                          </w:p>
                          <w:p w:rsidR="00D10D34" w:rsidRDefault="00D1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E5B" id="_x0000_s1029" type="#_x0000_t202" style="position:absolute;margin-left:-16.15pt;margin-top:201.35pt;width:224.25pt;height:26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" filled="f" stroked="f">
                <v:textbox>
                  <w:txbxContent>
                    <w:p w:rsidR="00F3774A" w:rsidRPr="00F3774A" w:rsidRDefault="00D10D34" w:rsidP="00F54C98">
                      <w:pPr>
                        <w:spacing w:line="276" w:lineRule="auto"/>
                        <w:rPr>
                          <w:b/>
                        </w:rPr>
                      </w:pPr>
                      <w:r w:rsidRPr="00F3774A">
                        <w:rPr>
                          <w:b/>
                        </w:rPr>
                        <w:t>Ihre Aufgaben: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Mitwirkung am Aufbau eines interdisziplinären Netzwerks zur Industrial-Relations-Forschung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Selbstständige Erforschung von Fragestellungen zu den Themen Tarifautonomie und Tarifbindung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Zielgruppengerechte Kommunikation und Präsentation der Forschungs</w:t>
                      </w:r>
                      <w:r w:rsidR="003F620F">
                        <w:rPr>
                          <w:rFonts w:cs="Arial"/>
                          <w:szCs w:val="22"/>
                        </w:rPr>
                        <w:t>-</w:t>
                      </w:r>
                      <w:r w:rsidRPr="00A61BFA">
                        <w:rPr>
                          <w:rFonts w:cs="Arial"/>
                          <w:szCs w:val="22"/>
                        </w:rPr>
                        <w:t>ergebnisse in Verbänden, Wissenschaft, Politik und Medien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Mitwirkung an wissenschaftlichen Veröffentlichungen, Workshops und Gutachten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Vergleichende Analyse des internationalen kollektiven Arbeitsrechts</w:t>
                      </w:r>
                    </w:p>
                    <w:p w:rsidR="00D10D34" w:rsidRDefault="00D10D34"/>
                  </w:txbxContent>
                </v:textbox>
              </v:shape>
            </w:pict>
          </mc:Fallback>
        </mc:AlternateContent>
      </w:r>
      <w:r w:rsidR="00BB00A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44D4F8" wp14:editId="20AAF0B5">
                <wp:simplePos x="0" y="0"/>
                <wp:positionH relativeFrom="column">
                  <wp:posOffset>2852420</wp:posOffset>
                </wp:positionH>
                <wp:positionV relativeFrom="paragraph">
                  <wp:posOffset>2547620</wp:posOffset>
                </wp:positionV>
                <wp:extent cx="3138805" cy="41529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A" w:rsidRDefault="00F3774A" w:rsidP="00F54C9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D350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Ihr Profil: </w:t>
                            </w:r>
                          </w:p>
                          <w:p w:rsidR="00A61BFA" w:rsidRPr="00A61BFA" w:rsidRDefault="00D87A1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Abgeschlossenes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 xml:space="preserve"> Diplom-/Masterstudium der Soziologie, Ökonomie</w:t>
                            </w:r>
                            <w:r w:rsidR="00BB00A4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 xml:space="preserve"> Politik</w:t>
                            </w:r>
                            <w:r w:rsidR="00923CA8">
                              <w:rPr>
                                <w:rFonts w:cs="Arial"/>
                                <w:szCs w:val="22"/>
                              </w:rPr>
                              <w:t>-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 xml:space="preserve">wissenschaft </w:t>
                            </w:r>
                            <w:r w:rsidR="00BB00A4">
                              <w:rPr>
                                <w:rFonts w:cs="Arial"/>
                                <w:szCs w:val="22"/>
                              </w:rPr>
                              <w:t xml:space="preserve">oder 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>abgeschlossene</w:t>
                            </w:r>
                            <w:r w:rsidR="00BE348B">
                              <w:rPr>
                                <w:rFonts w:cs="Arial"/>
                                <w:szCs w:val="22"/>
                              </w:rPr>
                              <w:t>s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 xml:space="preserve"> Studium der Rechtswissenschaft (2. </w:t>
                            </w:r>
                            <w:proofErr w:type="spellStart"/>
                            <w:r w:rsidR="00923CA8">
                              <w:rPr>
                                <w:rFonts w:cs="Arial"/>
                                <w:szCs w:val="22"/>
                              </w:rPr>
                              <w:t>StEx</w:t>
                            </w:r>
                            <w:proofErr w:type="spellEnd"/>
                            <w:r w:rsidR="00923CA8">
                              <w:rPr>
                                <w:rFonts w:cs="Arial"/>
                                <w:szCs w:val="22"/>
                              </w:rPr>
                              <w:t>.)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 xml:space="preserve"> mit Schwerpunkt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Industrial-Relations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>/Verbändeforschung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Sehr gute mündliche und schriftliche Ausdrucksfähigkeit in deutscher Sprache</w:t>
                            </w:r>
                          </w:p>
                          <w:p w:rsidR="00A91A57" w:rsidRDefault="00A91A57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Sehr gute Englischkenntnisse</w:t>
                            </w:r>
                          </w:p>
                          <w:p w:rsidR="00A61BFA" w:rsidRPr="00A61BFA" w:rsidRDefault="00BE348B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Gute </w:t>
                            </w:r>
                            <w:r w:rsidR="00A61BFA" w:rsidRPr="00A61BFA">
                              <w:rPr>
                                <w:rFonts w:cs="Arial"/>
                                <w:szCs w:val="22"/>
                              </w:rPr>
                              <w:t>Französischkenntnisse von Vorteil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Hohes Maß an Selbstständigkeit, Zuverlässigkeit und Teamfähigkeit</w:t>
                            </w:r>
                          </w:p>
                          <w:p w:rsidR="00A61BFA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Hohe analytische Kompetenz</w:t>
                            </w:r>
                          </w:p>
                          <w:p w:rsidR="00D10D34" w:rsidRPr="00A61BFA" w:rsidRDefault="00A61BFA" w:rsidP="00A61B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A61BFA">
                              <w:rPr>
                                <w:rFonts w:cs="Arial"/>
                                <w:szCs w:val="22"/>
                              </w:rPr>
                              <w:t>Fähigkeit, komplexe Sachverhalte zielgruppengerecht aufzubereiten und darzustellen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D4F8" id="_x0000_s1030" type="#_x0000_t202" style="position:absolute;margin-left:224.6pt;margin-top:200.6pt;width:247.15pt;height:3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" filled="f" stroked="f">
                <v:textbox>
                  <w:txbxContent>
                    <w:p w:rsidR="00F3774A" w:rsidRDefault="00F3774A" w:rsidP="00F54C9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 w:rsidRPr="008D3503">
                        <w:rPr>
                          <w:rFonts w:cs="Arial"/>
                          <w:b/>
                          <w:szCs w:val="22"/>
                        </w:rPr>
                        <w:t xml:space="preserve">Ihr Profil: </w:t>
                      </w:r>
                    </w:p>
                    <w:p w:rsidR="00A61BFA" w:rsidRPr="00A61BFA" w:rsidRDefault="00D87A1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Abgeschlossenes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 xml:space="preserve"> Diplom-/Masterstudium der Soziologie, Ökonomie</w:t>
                      </w:r>
                      <w:r w:rsidR="00BB00A4">
                        <w:rPr>
                          <w:rFonts w:cs="Arial"/>
                          <w:szCs w:val="22"/>
                        </w:rPr>
                        <w:t xml:space="preserve">, 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 xml:space="preserve"> Politik</w:t>
                      </w:r>
                      <w:r w:rsidR="00923CA8">
                        <w:rPr>
                          <w:rFonts w:cs="Arial"/>
                          <w:szCs w:val="22"/>
                        </w:rPr>
                        <w:t>-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 xml:space="preserve">wissenschaft </w:t>
                      </w:r>
                      <w:r w:rsidR="00BB00A4">
                        <w:rPr>
                          <w:rFonts w:cs="Arial"/>
                          <w:szCs w:val="22"/>
                        </w:rPr>
                        <w:t xml:space="preserve">oder 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>abgeschlossene</w:t>
                      </w:r>
                      <w:r w:rsidR="00BE348B">
                        <w:rPr>
                          <w:rFonts w:cs="Arial"/>
                          <w:szCs w:val="22"/>
                        </w:rPr>
                        <w:t>s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 xml:space="preserve"> Studium der Rechtswissenschaft (2. </w:t>
                      </w:r>
                      <w:proofErr w:type="spellStart"/>
                      <w:r w:rsidR="00923CA8">
                        <w:rPr>
                          <w:rFonts w:cs="Arial"/>
                          <w:szCs w:val="22"/>
                        </w:rPr>
                        <w:t>StEx</w:t>
                      </w:r>
                      <w:proofErr w:type="spellEnd"/>
                      <w:r w:rsidR="00923CA8">
                        <w:rPr>
                          <w:rFonts w:cs="Arial"/>
                          <w:szCs w:val="22"/>
                        </w:rPr>
                        <w:t>.)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 xml:space="preserve"> mit Schwerpunkt </w:t>
                      </w:r>
                      <w:r>
                        <w:rPr>
                          <w:rFonts w:cs="Arial"/>
                          <w:szCs w:val="22"/>
                        </w:rPr>
                        <w:t>Industrial-Relations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>/Verbändeforschung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Sehr gute mündliche und schriftliche Ausdrucksfähigkeit in deutscher Sprache</w:t>
                      </w:r>
                    </w:p>
                    <w:p w:rsidR="00A91A57" w:rsidRDefault="00A91A57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Sehr gute Englischkenntnisse</w:t>
                      </w:r>
                    </w:p>
                    <w:p w:rsidR="00A61BFA" w:rsidRPr="00A61BFA" w:rsidRDefault="00BE348B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Gute </w:t>
                      </w:r>
                      <w:r w:rsidR="00A61BFA" w:rsidRPr="00A61BFA">
                        <w:rPr>
                          <w:rFonts w:cs="Arial"/>
                          <w:szCs w:val="22"/>
                        </w:rPr>
                        <w:t>Französischkenntnisse von Vorteil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Hohes Maß an Selbstständigkeit, Zuverlässigkeit und Teamfähigkeit</w:t>
                      </w:r>
                    </w:p>
                    <w:p w:rsidR="00A61BFA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Hohe analytische Kompetenz</w:t>
                      </w:r>
                    </w:p>
                    <w:p w:rsidR="00D10D34" w:rsidRPr="00A61BFA" w:rsidRDefault="00A61BFA" w:rsidP="00A61B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A61BFA">
                        <w:rPr>
                          <w:rFonts w:cs="Arial"/>
                          <w:szCs w:val="22"/>
                        </w:rPr>
                        <w:t>Fähigkeit, komplexe Sachverhalte zielgruppengerecht aufzubereiten und darzustellen</w:t>
                      </w:r>
                    </w:p>
                  </w:txbxContent>
                </v:textbox>
              </v:shape>
            </w:pict>
          </mc:Fallback>
        </mc:AlternateContent>
      </w:r>
      <w:r w:rsidR="003F620F">
        <w:rPr>
          <w:noProof/>
        </w:rPr>
        <w:drawing>
          <wp:anchor distT="0" distB="0" distL="114300" distR="114300" simplePos="0" relativeHeight="251677184" behindDoc="0" locked="0" layoutInCell="1" allowOverlap="1" wp14:anchorId="58E11596" wp14:editId="4E06006C">
            <wp:simplePos x="0" y="0"/>
            <wp:positionH relativeFrom="margin">
              <wp:posOffset>4620260</wp:posOffset>
            </wp:positionH>
            <wp:positionV relativeFrom="margin">
              <wp:posOffset>6537960</wp:posOffset>
            </wp:positionV>
            <wp:extent cx="1132840" cy="113284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E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645C13C" wp14:editId="7D12F7EE">
                <wp:simplePos x="0" y="0"/>
                <wp:positionH relativeFrom="column">
                  <wp:posOffset>-195580</wp:posOffset>
                </wp:positionH>
                <wp:positionV relativeFrom="paragraph">
                  <wp:posOffset>1518920</wp:posOffset>
                </wp:positionV>
                <wp:extent cx="6146800" cy="1000125"/>
                <wp:effectExtent l="0" t="0" r="635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31" w:rsidRDefault="00D10D34" w:rsidP="00D10D3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8D3503">
                              <w:rPr>
                                <w:rFonts w:cs="Arial"/>
                                <w:szCs w:val="22"/>
                              </w:rPr>
                              <w:t xml:space="preserve">Für die </w:t>
                            </w:r>
                            <w:r w:rsidR="00402813">
                              <w:rPr>
                                <w:rFonts w:cs="Arial"/>
                                <w:szCs w:val="22"/>
                              </w:rPr>
                              <w:t xml:space="preserve">Forschungsstelle </w:t>
                            </w:r>
                            <w:r w:rsidR="00074BCE">
                              <w:rPr>
                                <w:rFonts w:cs="Arial"/>
                                <w:szCs w:val="22"/>
                              </w:rPr>
                              <w:t>Tarifautonomie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su</w:t>
                            </w:r>
                            <w:r w:rsidRPr="008D3503">
                              <w:rPr>
                                <w:rFonts w:cs="Arial"/>
                                <w:szCs w:val="22"/>
                              </w:rPr>
                              <w:t xml:space="preserve">chen wir zum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nächstmöglichen Zeitpunkt</w:t>
                            </w:r>
                            <w:r w:rsidR="00C70610">
                              <w:rPr>
                                <w:rFonts w:cs="Arial"/>
                                <w:szCs w:val="22"/>
                              </w:rPr>
                              <w:t xml:space="preserve"> in </w:t>
                            </w:r>
                            <w:r w:rsidR="001A66EF">
                              <w:rPr>
                                <w:rFonts w:cs="Arial"/>
                                <w:szCs w:val="22"/>
                              </w:rPr>
                              <w:t xml:space="preserve">Teilzeit (19,5 Stunden) </w:t>
                            </w:r>
                            <w:r w:rsidR="00C70610">
                              <w:rPr>
                                <w:rFonts w:cs="Arial"/>
                                <w:szCs w:val="22"/>
                              </w:rPr>
                              <w:t>einen</w:t>
                            </w:r>
                          </w:p>
                          <w:p w:rsidR="00D46645" w:rsidRPr="00E91519" w:rsidRDefault="00D46645" w:rsidP="00D10D3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FF61FE" w:rsidRDefault="00FF61FE" w:rsidP="00D10D34">
                            <w:pP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Wirtschafts-</w:t>
                            </w:r>
                            <w:r w:rsidR="00754794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10E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Sozial- </w:t>
                            </w:r>
                            <w: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oder</w:t>
                            </w:r>
                            <w:r w:rsidR="00A91A57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 Rechts</w:t>
                            </w:r>
                            <w:r w:rsidR="008E5AEF" w:rsidRPr="00640999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wissenschaftler (m/w) </w:t>
                            </w:r>
                          </w:p>
                          <w:p w:rsidR="00D10D34" w:rsidRPr="00640999" w:rsidRDefault="008E5AEF" w:rsidP="00D10D34">
                            <w:pP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</w:pPr>
                            <w:r w:rsidRPr="00640999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mit dem Schwerpunkt </w:t>
                            </w:r>
                            <w:r w:rsidR="00A61BFA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Industrial-Relations</w:t>
                            </w:r>
                            <w:r w:rsidRPr="00640999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0D34" w:rsidRDefault="00D1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C13C" id="_x0000_s1031" type="#_x0000_t202" style="position:absolute;margin-left:-15.4pt;margin-top:119.6pt;width:484pt;height:78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" stroked="f">
                <v:textbox>
                  <w:txbxContent>
                    <w:p w:rsidR="00431F31" w:rsidRDefault="00D10D34" w:rsidP="00D10D34">
                      <w:pPr>
                        <w:rPr>
                          <w:rFonts w:cs="Arial"/>
                          <w:szCs w:val="22"/>
                        </w:rPr>
                      </w:pPr>
                      <w:r w:rsidRPr="008D3503">
                        <w:rPr>
                          <w:rFonts w:cs="Arial"/>
                          <w:szCs w:val="22"/>
                        </w:rPr>
                        <w:t xml:space="preserve">Für die </w:t>
                      </w:r>
                      <w:r w:rsidR="00402813">
                        <w:rPr>
                          <w:rFonts w:cs="Arial"/>
                          <w:szCs w:val="22"/>
                        </w:rPr>
                        <w:t xml:space="preserve">Forschungsstelle </w:t>
                      </w:r>
                      <w:r w:rsidR="00074BCE">
                        <w:rPr>
                          <w:rFonts w:cs="Arial"/>
                          <w:szCs w:val="22"/>
                        </w:rPr>
                        <w:t>Tarifautonomie</w:t>
                      </w:r>
                      <w:r>
                        <w:rPr>
                          <w:rFonts w:cs="Arial"/>
                          <w:szCs w:val="22"/>
                        </w:rPr>
                        <w:t xml:space="preserve"> su</w:t>
                      </w:r>
                      <w:r w:rsidRPr="008D3503">
                        <w:rPr>
                          <w:rFonts w:cs="Arial"/>
                          <w:szCs w:val="22"/>
                        </w:rPr>
                        <w:t xml:space="preserve">chen wir zum </w:t>
                      </w:r>
                      <w:r>
                        <w:rPr>
                          <w:rFonts w:cs="Arial"/>
                          <w:szCs w:val="22"/>
                        </w:rPr>
                        <w:t>nächstmöglichen Zeitpunkt</w:t>
                      </w:r>
                      <w:r w:rsidR="00C70610">
                        <w:rPr>
                          <w:rFonts w:cs="Arial"/>
                          <w:szCs w:val="22"/>
                        </w:rPr>
                        <w:t xml:space="preserve"> in </w:t>
                      </w:r>
                      <w:r w:rsidR="001A66EF">
                        <w:rPr>
                          <w:rFonts w:cs="Arial"/>
                          <w:szCs w:val="22"/>
                        </w:rPr>
                        <w:t xml:space="preserve">Teilzeit (19,5 Stunden) </w:t>
                      </w:r>
                      <w:r w:rsidR="00C70610">
                        <w:rPr>
                          <w:rFonts w:cs="Arial"/>
                          <w:szCs w:val="22"/>
                        </w:rPr>
                        <w:t>einen</w:t>
                      </w:r>
                    </w:p>
                    <w:p w:rsidR="00D46645" w:rsidRPr="00E91519" w:rsidRDefault="00D46645" w:rsidP="00D10D3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FF61FE" w:rsidRDefault="00FF61FE" w:rsidP="00D10D34">
                      <w:pP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Wirtschafts-</w:t>
                      </w:r>
                      <w:r w:rsidR="00754794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 </w:t>
                      </w:r>
                      <w:r w:rsidR="00AB610E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Sozial- </w:t>
                      </w:r>
                      <w: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oder</w:t>
                      </w:r>
                      <w:r w:rsidR="00A91A57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 Rechts</w:t>
                      </w:r>
                      <w:r w:rsidR="008E5AEF" w:rsidRPr="00640999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wissenschaftler (m/w) </w:t>
                      </w:r>
                    </w:p>
                    <w:p w:rsidR="00D10D34" w:rsidRPr="00640999" w:rsidRDefault="008E5AEF" w:rsidP="00D10D34">
                      <w:pP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</w:pPr>
                      <w:r w:rsidRPr="00640999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mit dem Schwerpunkt </w:t>
                      </w:r>
                      <w:r w:rsidR="00A61BFA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Industrial-Relations</w:t>
                      </w:r>
                      <w:r w:rsidRPr="00640999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0D34" w:rsidRDefault="00D10D34"/>
                  </w:txbxContent>
                </v:textbox>
              </v:shape>
            </w:pict>
          </mc:Fallback>
        </mc:AlternateContent>
      </w:r>
      <w:r w:rsidR="00BF00F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431A7" wp14:editId="5341ABC8">
                <wp:simplePos x="0" y="0"/>
                <wp:positionH relativeFrom="column">
                  <wp:posOffset>-386080</wp:posOffset>
                </wp:positionH>
                <wp:positionV relativeFrom="paragraph">
                  <wp:posOffset>-481331</wp:posOffset>
                </wp:positionV>
                <wp:extent cx="6555105" cy="903922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903922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C126" id="Rechteck 11" o:spid="_x0000_s1026" style="position:absolute;margin-left:-30.4pt;margin-top:-37.9pt;width:516.15pt;height:71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" filled="f" stroked="f" strokeweight="6pt"/>
            </w:pict>
          </mc:Fallback>
        </mc:AlternateContent>
      </w:r>
      <w:r w:rsidR="00D05379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7374D8C" wp14:editId="6FA6980C">
                <wp:simplePos x="0" y="0"/>
                <wp:positionH relativeFrom="column">
                  <wp:posOffset>-182245</wp:posOffset>
                </wp:positionH>
                <wp:positionV relativeFrom="paragraph">
                  <wp:posOffset>1391920</wp:posOffset>
                </wp:positionV>
                <wp:extent cx="6177280" cy="10160"/>
                <wp:effectExtent l="0" t="0" r="13970" b="279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AB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E6539" id="Gerade Verbindung 3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109.6pt" to="472.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" strokecolor="#006ab3" strokeweight="1pt">
                <v:stroke dashstyle="1 1"/>
              </v:line>
            </w:pict>
          </mc:Fallback>
        </mc:AlternateContent>
      </w:r>
      <w:r w:rsidR="00D05379">
        <w:rPr>
          <w:noProof/>
        </w:rPr>
        <w:drawing>
          <wp:anchor distT="0" distB="0" distL="114300" distR="114300" simplePos="0" relativeHeight="251740160" behindDoc="0" locked="0" layoutInCell="1" allowOverlap="1" wp14:anchorId="6523FA4B" wp14:editId="30460BDA">
            <wp:simplePos x="0" y="0"/>
            <wp:positionH relativeFrom="column">
              <wp:posOffset>3324225</wp:posOffset>
            </wp:positionH>
            <wp:positionV relativeFrom="paragraph">
              <wp:posOffset>-210185</wp:posOffset>
            </wp:positionV>
            <wp:extent cx="2554638" cy="15335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r="4966" b="10344"/>
                    <a:stretch/>
                  </pic:blipFill>
                  <pic:spPr bwMode="auto">
                    <a:xfrm>
                      <a:off x="0" y="0"/>
                      <a:ext cx="255463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79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A4186A9" wp14:editId="0ED7BA6B">
                <wp:simplePos x="0" y="0"/>
                <wp:positionH relativeFrom="column">
                  <wp:posOffset>-186055</wp:posOffset>
                </wp:positionH>
                <wp:positionV relativeFrom="paragraph">
                  <wp:posOffset>375920</wp:posOffset>
                </wp:positionV>
                <wp:extent cx="3571875" cy="1005840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79" w:rsidRPr="00D05379" w:rsidRDefault="00D05379" w:rsidP="00D053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05379">
                              <w:rPr>
                                <w:rFonts w:eastAsiaTheme="minorHAnsi" w:cs="Arial"/>
                                <w:sz w:val="20"/>
                                <w:szCs w:val="20"/>
                                <w:lang w:eastAsia="en-US"/>
                              </w:rPr>
                              <w:t xml:space="preserve">Das Institut der deutschen Wirtschaft Köln (IW) ist das private Wirtschaftsforschungsinstitut in Deutschland. Seit 1951 forschen, beraten und publizieren wir zu Arbeitsmarkt- und Bildungspolitik sowie Wirtschafts- und Sozialpolitik. Unsere Forschungsergebnisse richten sich an Politik, Wirtschaft, Wissenschaft und Öffentlichkeit gleichermaßen. </w:t>
                            </w:r>
                          </w:p>
                          <w:p w:rsidR="00D10D34" w:rsidRPr="00D05379" w:rsidRDefault="00D10D34" w:rsidP="002E6D71">
                            <w:pPr>
                              <w:tabs>
                                <w:tab w:val="left" w:pos="4962"/>
                              </w:tabs>
                              <w:spacing w:line="28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86A9" id="_x0000_s1032" type="#_x0000_t202" style="position:absolute;margin-left:-14.65pt;margin-top:29.6pt;width:281.25pt;height:79.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" filled="f" stroked="f">
                <v:textbox>
                  <w:txbxContent>
                    <w:p w:rsidR="00D05379" w:rsidRPr="00D05379" w:rsidRDefault="00D05379" w:rsidP="00D0537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rial"/>
                          <w:sz w:val="20"/>
                          <w:szCs w:val="20"/>
                          <w:lang w:eastAsia="en-US"/>
                        </w:rPr>
                      </w:pPr>
                      <w:r w:rsidRPr="00D05379">
                        <w:rPr>
                          <w:rFonts w:eastAsiaTheme="minorHAnsi" w:cs="Arial"/>
                          <w:sz w:val="20"/>
                          <w:szCs w:val="20"/>
                          <w:lang w:eastAsia="en-US"/>
                        </w:rPr>
                        <w:t xml:space="preserve">Das Institut der deutschen Wirtschaft Köln (IW) ist das private Wirtschaftsforschungsinstitut in Deutschland. Seit 1951 forschen, beraten und publizieren wir zu Arbeitsmarkt- und Bildungspolitik sowie Wirtschafts- und Sozialpolitik. Unsere Forschungsergebnisse richten sich an Politik, Wirtschaft, Wissenschaft und Öffentlichkeit gleichermaßen. </w:t>
                      </w:r>
                    </w:p>
                    <w:p w:rsidR="00D10D34" w:rsidRPr="00D05379" w:rsidRDefault="00D10D34" w:rsidP="002E6D71">
                      <w:pPr>
                        <w:tabs>
                          <w:tab w:val="left" w:pos="4962"/>
                        </w:tabs>
                        <w:spacing w:line="28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17571E" wp14:editId="6B75CEDF">
                <wp:simplePos x="0" y="0"/>
                <wp:positionH relativeFrom="column">
                  <wp:posOffset>-340995</wp:posOffset>
                </wp:positionH>
                <wp:positionV relativeFrom="paragraph">
                  <wp:posOffset>-544195</wp:posOffset>
                </wp:positionV>
                <wp:extent cx="6451600" cy="142240"/>
                <wp:effectExtent l="0" t="0" r="635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0EAB" id="Rechteck 15" o:spid="_x0000_s1026" style="position:absolute;margin-left:-26.85pt;margin-top:-42.85pt;width:508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" fillcolor="#f2f2f2 [3052]" stroked="f" strokeweight="2pt"/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E2AF6" wp14:editId="6612F336">
                <wp:simplePos x="0" y="0"/>
                <wp:positionH relativeFrom="column">
                  <wp:posOffset>5958205</wp:posOffset>
                </wp:positionH>
                <wp:positionV relativeFrom="paragraph">
                  <wp:posOffset>-401955</wp:posOffset>
                </wp:positionV>
                <wp:extent cx="152400" cy="2509520"/>
                <wp:effectExtent l="0" t="0" r="0" b="508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0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CD02C" id="Rechteck 14" o:spid="_x0000_s1026" style="position:absolute;margin-left:469.15pt;margin-top:-31.65pt;width:12pt;height:19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" fillcolor="#f2f2f2 [3052]" stroked="f" strokeweight="2pt"/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094247" wp14:editId="7E40413B">
                <wp:simplePos x="0" y="0"/>
                <wp:positionH relativeFrom="column">
                  <wp:posOffset>-340995</wp:posOffset>
                </wp:positionH>
                <wp:positionV relativeFrom="paragraph">
                  <wp:posOffset>-401955</wp:posOffset>
                </wp:positionV>
                <wp:extent cx="152400" cy="2509520"/>
                <wp:effectExtent l="0" t="0" r="0" b="50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0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2802F" id="Rechteck 13" o:spid="_x0000_s1026" style="position:absolute;margin-left:-26.85pt;margin-top:-31.65pt;width:12pt;height:197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" fillcolor="#f2f2f2 [3052]" stroked="f" strokeweight="2pt"/>
            </w:pict>
          </mc:Fallback>
        </mc:AlternateContent>
      </w:r>
      <w:r w:rsidR="002E6D71">
        <w:rPr>
          <w:noProof/>
        </w:rPr>
        <w:drawing>
          <wp:anchor distT="0" distB="0" distL="114300" distR="114300" simplePos="0" relativeHeight="251678720" behindDoc="1" locked="0" layoutInCell="1" allowOverlap="1" wp14:anchorId="0291E7EA" wp14:editId="327A9C87">
            <wp:simplePos x="0" y="0"/>
            <wp:positionH relativeFrom="column">
              <wp:posOffset>-189230</wp:posOffset>
            </wp:positionH>
            <wp:positionV relativeFrom="paragraph">
              <wp:posOffset>-397510</wp:posOffset>
            </wp:positionV>
            <wp:extent cx="2750185" cy="777240"/>
            <wp:effectExtent l="0" t="0" r="0" b="3810"/>
            <wp:wrapNone/>
            <wp:docPr id="2" name="Grafik 2" descr="IW Logo gr HK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W Logo gr HKS_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385" w:rsidSect="000D74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BA7"/>
    <w:multiLevelType w:val="hybridMultilevel"/>
    <w:tmpl w:val="7CF06E7E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54DF"/>
    <w:multiLevelType w:val="hybridMultilevel"/>
    <w:tmpl w:val="6DE8D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232F"/>
    <w:multiLevelType w:val="hybridMultilevel"/>
    <w:tmpl w:val="F35E1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1FD"/>
    <w:multiLevelType w:val="hybridMultilevel"/>
    <w:tmpl w:val="71CE8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5CA"/>
    <w:multiLevelType w:val="hybridMultilevel"/>
    <w:tmpl w:val="72A81B54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0EA1"/>
    <w:multiLevelType w:val="hybridMultilevel"/>
    <w:tmpl w:val="BF72257C"/>
    <w:lvl w:ilvl="0" w:tplc="1674C0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72909"/>
    <w:multiLevelType w:val="hybridMultilevel"/>
    <w:tmpl w:val="E1DC790A"/>
    <w:lvl w:ilvl="0" w:tplc="22A80D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F240D"/>
    <w:multiLevelType w:val="hybridMultilevel"/>
    <w:tmpl w:val="7ED2B71E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91972"/>
    <w:multiLevelType w:val="hybridMultilevel"/>
    <w:tmpl w:val="B9904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46F6"/>
    <w:multiLevelType w:val="hybridMultilevel"/>
    <w:tmpl w:val="053E7DA2"/>
    <w:lvl w:ilvl="0" w:tplc="E764A8B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54"/>
    <w:rsid w:val="00064C34"/>
    <w:rsid w:val="00074BCE"/>
    <w:rsid w:val="000A0ACD"/>
    <w:rsid w:val="000A646E"/>
    <w:rsid w:val="000D742F"/>
    <w:rsid w:val="00132ED4"/>
    <w:rsid w:val="0015352F"/>
    <w:rsid w:val="001A66EF"/>
    <w:rsid w:val="001B3546"/>
    <w:rsid w:val="001C637F"/>
    <w:rsid w:val="002065EA"/>
    <w:rsid w:val="00216C07"/>
    <w:rsid w:val="00232E4E"/>
    <w:rsid w:val="002E6D71"/>
    <w:rsid w:val="003556A1"/>
    <w:rsid w:val="00372B11"/>
    <w:rsid w:val="003C6F16"/>
    <w:rsid w:val="003C7ABA"/>
    <w:rsid w:val="003F620F"/>
    <w:rsid w:val="00402813"/>
    <w:rsid w:val="004133F6"/>
    <w:rsid w:val="00431F31"/>
    <w:rsid w:val="00481651"/>
    <w:rsid w:val="0049105A"/>
    <w:rsid w:val="004E4F53"/>
    <w:rsid w:val="005B15BC"/>
    <w:rsid w:val="0062039F"/>
    <w:rsid w:val="00640999"/>
    <w:rsid w:val="00657906"/>
    <w:rsid w:val="00664672"/>
    <w:rsid w:val="006834B4"/>
    <w:rsid w:val="00695EAE"/>
    <w:rsid w:val="006A627C"/>
    <w:rsid w:val="006B4D70"/>
    <w:rsid w:val="00754794"/>
    <w:rsid w:val="007907C2"/>
    <w:rsid w:val="00876FBC"/>
    <w:rsid w:val="008E5AEF"/>
    <w:rsid w:val="00923CA8"/>
    <w:rsid w:val="00952377"/>
    <w:rsid w:val="00961385"/>
    <w:rsid w:val="009D4A49"/>
    <w:rsid w:val="00A00D57"/>
    <w:rsid w:val="00A05D16"/>
    <w:rsid w:val="00A56E17"/>
    <w:rsid w:val="00A61BFA"/>
    <w:rsid w:val="00A91A57"/>
    <w:rsid w:val="00AB610E"/>
    <w:rsid w:val="00AE47AF"/>
    <w:rsid w:val="00B2232A"/>
    <w:rsid w:val="00B46C94"/>
    <w:rsid w:val="00B749F3"/>
    <w:rsid w:val="00BA2112"/>
    <w:rsid w:val="00BB00A4"/>
    <w:rsid w:val="00BE348B"/>
    <w:rsid w:val="00BF00FA"/>
    <w:rsid w:val="00C30198"/>
    <w:rsid w:val="00C635A5"/>
    <w:rsid w:val="00C70610"/>
    <w:rsid w:val="00C77A30"/>
    <w:rsid w:val="00C86AF3"/>
    <w:rsid w:val="00CD2102"/>
    <w:rsid w:val="00D05379"/>
    <w:rsid w:val="00D10D34"/>
    <w:rsid w:val="00D25788"/>
    <w:rsid w:val="00D46645"/>
    <w:rsid w:val="00D64954"/>
    <w:rsid w:val="00D87A1A"/>
    <w:rsid w:val="00D94B89"/>
    <w:rsid w:val="00E66922"/>
    <w:rsid w:val="00E765A9"/>
    <w:rsid w:val="00E767F3"/>
    <w:rsid w:val="00EB7D80"/>
    <w:rsid w:val="00EC63A2"/>
    <w:rsid w:val="00F3774A"/>
    <w:rsid w:val="00F54C98"/>
    <w:rsid w:val="00F62502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5630-8C5D-4655-BE91-455C8BF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D70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4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E47AF"/>
    <w:rPr>
      <w:b/>
      <w:bCs/>
    </w:rPr>
  </w:style>
  <w:style w:type="paragraph" w:styleId="KeinLeerraum">
    <w:name w:val="No Spacing"/>
    <w:link w:val="KeinLeerraumZchn"/>
    <w:uiPriority w:val="1"/>
    <w:qFormat/>
    <w:rsid w:val="00AE47A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E47AF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E47AF"/>
    <w:pPr>
      <w:contextualSpacing/>
    </w:pPr>
    <w:rPr>
      <w:rFonts w:asciiTheme="majorHAnsi" w:eastAsiaTheme="majorEastAsia" w:hAnsiTheme="majorHAnsi" w:cstheme="majorBidi"/>
      <w:b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E47AF"/>
    <w:rPr>
      <w:rFonts w:asciiTheme="majorHAnsi" w:eastAsiaTheme="majorEastAsia" w:hAnsiTheme="majorHAnsi" w:cstheme="majorBidi"/>
      <w:b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7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47AF"/>
    <w:rPr>
      <w:rFonts w:asciiTheme="majorHAnsi" w:eastAsiaTheme="majorEastAsia" w:hAnsiTheme="majorHAnsi" w:cstheme="majorBidi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D10D34"/>
    <w:pPr>
      <w:ind w:left="720"/>
      <w:contextualSpacing/>
    </w:pPr>
  </w:style>
  <w:style w:type="paragraph" w:customStyle="1" w:styleId="Default">
    <w:name w:val="Default"/>
    <w:rsid w:val="00952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9523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B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koel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riere.iwkoel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koeln.d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karriere.iwkoeln.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16DF2DA8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Kiroff, Lucy</dc:creator>
  <cp:lastModifiedBy>Lesch, Dr. Hagen</cp:lastModifiedBy>
  <cp:revision>2</cp:revision>
  <cp:lastPrinted>2016-10-05T08:20:00Z</cp:lastPrinted>
  <dcterms:created xsi:type="dcterms:W3CDTF">2016-10-06T08:28:00Z</dcterms:created>
  <dcterms:modified xsi:type="dcterms:W3CDTF">2016-10-06T08:28:00Z</dcterms:modified>
</cp:coreProperties>
</file>